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E25CA" w14:textId="77777777" w:rsidR="003E69F5" w:rsidRPr="007F5F14" w:rsidRDefault="00C531FF">
      <w:pPr>
        <w:rPr>
          <w:b/>
        </w:rPr>
      </w:pPr>
      <w:bookmarkStart w:id="0" w:name="_GoBack"/>
      <w:bookmarkEnd w:id="0"/>
      <w:r w:rsidRPr="007F5F14">
        <w:rPr>
          <w:b/>
        </w:rPr>
        <w:t>11/19 TOMMBA Board Meeting</w:t>
      </w:r>
    </w:p>
    <w:p w14:paraId="7C8C886D" w14:textId="77777777" w:rsidR="00C531FF" w:rsidRPr="007F5F14" w:rsidRDefault="00C531FF">
      <w:pPr>
        <w:rPr>
          <w:b/>
        </w:rPr>
      </w:pPr>
    </w:p>
    <w:p w14:paraId="365AB9D4" w14:textId="77777777" w:rsidR="00C531FF" w:rsidRDefault="00C531FF">
      <w:r w:rsidRPr="007F5F14">
        <w:rPr>
          <w:b/>
        </w:rPr>
        <w:t xml:space="preserve">Members Present:  </w:t>
      </w:r>
      <w:r w:rsidRPr="00500401">
        <w:rPr>
          <w:b/>
        </w:rPr>
        <w:t xml:space="preserve">Bo, John, Bill, Steve S, Brad, Robin, Scott, Steve V, </w:t>
      </w:r>
      <w:r w:rsidR="00886AD5" w:rsidRPr="00500401">
        <w:rPr>
          <w:b/>
        </w:rPr>
        <w:t xml:space="preserve">Chris, </w:t>
      </w:r>
      <w:r w:rsidRPr="00500401">
        <w:rPr>
          <w:b/>
        </w:rPr>
        <w:t>Jim Bartlett</w:t>
      </w:r>
    </w:p>
    <w:p w14:paraId="5197DA26" w14:textId="77777777" w:rsidR="00B73F36" w:rsidRDefault="00B73F36"/>
    <w:p w14:paraId="4998BF5E" w14:textId="4A3A4CD8" w:rsidR="00B73F36" w:rsidRDefault="00B73F36">
      <w:pPr>
        <w:rPr>
          <w:b/>
        </w:rPr>
      </w:pPr>
      <w:r w:rsidRPr="007C2CC7">
        <w:rPr>
          <w:b/>
        </w:rPr>
        <w:t>Consent Agenda:  Motion for the approval of the consent agenda</w:t>
      </w:r>
      <w:r w:rsidR="007C2CC7" w:rsidRPr="007C2CC7">
        <w:rPr>
          <w:b/>
        </w:rPr>
        <w:t xml:space="preserve"> and last meeting's minutes</w:t>
      </w:r>
      <w:r w:rsidRPr="007C2CC7">
        <w:rPr>
          <w:b/>
        </w:rPr>
        <w:t xml:space="preserve">:  Motion: </w:t>
      </w:r>
      <w:r w:rsidR="00617FD9" w:rsidRPr="007C2CC7">
        <w:rPr>
          <w:b/>
        </w:rPr>
        <w:t>Robin</w:t>
      </w:r>
      <w:r w:rsidR="00617FD9">
        <w:rPr>
          <w:b/>
        </w:rPr>
        <w:t>;</w:t>
      </w:r>
      <w:r w:rsidR="00617FD9" w:rsidRPr="007C2CC7">
        <w:rPr>
          <w:b/>
        </w:rPr>
        <w:t xml:space="preserve"> Second</w:t>
      </w:r>
      <w:r w:rsidRPr="007C2CC7">
        <w:rPr>
          <w:b/>
        </w:rPr>
        <w:t>:</w:t>
      </w:r>
      <w:r w:rsidR="00DE130C" w:rsidRPr="007C2CC7">
        <w:rPr>
          <w:b/>
        </w:rPr>
        <w:t xml:space="preserve"> Steve S</w:t>
      </w:r>
      <w:r w:rsidR="00C262DB">
        <w:rPr>
          <w:b/>
        </w:rPr>
        <w:t xml:space="preserve">.  Motion passes 9-0.  </w:t>
      </w:r>
    </w:p>
    <w:p w14:paraId="03F251A5" w14:textId="77777777" w:rsidR="007F5F14" w:rsidRDefault="007F5F14">
      <w:pPr>
        <w:rPr>
          <w:b/>
        </w:rPr>
      </w:pPr>
    </w:p>
    <w:p w14:paraId="0232C7EA" w14:textId="180A0C57" w:rsidR="007F5F14" w:rsidRPr="007F5F14" w:rsidRDefault="007F5F14">
      <w:pPr>
        <w:rPr>
          <w:b/>
        </w:rPr>
      </w:pPr>
      <w:r w:rsidRPr="007F5F14">
        <w:rPr>
          <w:b/>
        </w:rPr>
        <w:t xml:space="preserve">Motion for the approval of tonight’s agenda:  Motion:  Steve </w:t>
      </w:r>
      <w:r w:rsidR="00617FD9" w:rsidRPr="007F5F14">
        <w:rPr>
          <w:b/>
        </w:rPr>
        <w:t>S</w:t>
      </w:r>
      <w:r w:rsidR="00617FD9">
        <w:rPr>
          <w:b/>
        </w:rPr>
        <w:t xml:space="preserve">; </w:t>
      </w:r>
      <w:r w:rsidR="00617FD9" w:rsidRPr="007F5F14">
        <w:rPr>
          <w:b/>
        </w:rPr>
        <w:t>Second</w:t>
      </w:r>
      <w:r w:rsidRPr="007F5F14">
        <w:rPr>
          <w:b/>
        </w:rPr>
        <w:t>:  Robin</w:t>
      </w:r>
      <w:r w:rsidR="00C262DB">
        <w:rPr>
          <w:b/>
        </w:rPr>
        <w:t>.  Motion passes 9-0.</w:t>
      </w:r>
    </w:p>
    <w:p w14:paraId="712C0C7C" w14:textId="77777777" w:rsidR="00B73F36" w:rsidRDefault="00B73F36"/>
    <w:p w14:paraId="41E7DEE5" w14:textId="5A2FC41F" w:rsidR="00B73F36" w:rsidRPr="00D6438E" w:rsidRDefault="00D6438E" w:rsidP="00DE6985">
      <w:pPr>
        <w:pStyle w:val="ListParagraph"/>
        <w:numPr>
          <w:ilvl w:val="0"/>
          <w:numId w:val="2"/>
        </w:numPr>
        <w:rPr>
          <w:b/>
        </w:rPr>
      </w:pPr>
      <w:r w:rsidRPr="00D6438E">
        <w:rPr>
          <w:b/>
        </w:rPr>
        <w:t>Committee Reports</w:t>
      </w:r>
    </w:p>
    <w:p w14:paraId="0ADF3915" w14:textId="1310AC57" w:rsidR="00890EF3" w:rsidRDefault="007F5F14" w:rsidP="00D6438E">
      <w:pPr>
        <w:pStyle w:val="ListParagraph"/>
        <w:numPr>
          <w:ilvl w:val="1"/>
          <w:numId w:val="2"/>
        </w:numPr>
      </w:pPr>
      <w:r>
        <w:t xml:space="preserve">Each committee gave a short update on their </w:t>
      </w:r>
      <w:r w:rsidR="00D074D2">
        <w:t xml:space="preserve">recent activity </w:t>
      </w:r>
      <w:r>
        <w:t xml:space="preserve">to </w:t>
      </w:r>
      <w:r w:rsidR="00D074D2">
        <w:t xml:space="preserve">help </w:t>
      </w:r>
      <w:r w:rsidR="004D4B7A">
        <w:t xml:space="preserve">get </w:t>
      </w:r>
      <w:r w:rsidR="003A614D">
        <w:t xml:space="preserve">Jim Bartlett </w:t>
      </w:r>
      <w:r w:rsidR="00890EF3">
        <w:t xml:space="preserve">up to speed </w:t>
      </w:r>
      <w:r w:rsidR="003A614D">
        <w:t xml:space="preserve">and </w:t>
      </w:r>
      <w:r w:rsidR="00890EF3">
        <w:t xml:space="preserve">keep </w:t>
      </w:r>
      <w:r w:rsidR="003A614D">
        <w:t>the board up</w:t>
      </w:r>
      <w:r w:rsidR="00C52605">
        <w:t xml:space="preserve">dated.  </w:t>
      </w:r>
    </w:p>
    <w:p w14:paraId="23C600FD" w14:textId="77777777" w:rsidR="00462480" w:rsidRDefault="00462480" w:rsidP="00462480">
      <w:pPr>
        <w:pStyle w:val="ListParagraph"/>
        <w:ind w:left="1440"/>
      </w:pPr>
    </w:p>
    <w:p w14:paraId="423B1CD3" w14:textId="746D64EE" w:rsidR="00D6438E" w:rsidRPr="00C262DB" w:rsidRDefault="00462480" w:rsidP="00D6438E">
      <w:pPr>
        <w:pStyle w:val="ListParagraph"/>
        <w:numPr>
          <w:ilvl w:val="0"/>
          <w:numId w:val="2"/>
        </w:numPr>
      </w:pPr>
      <w:r>
        <w:rPr>
          <w:b/>
        </w:rPr>
        <w:t>Open Discussion</w:t>
      </w:r>
    </w:p>
    <w:p w14:paraId="7E20AD91" w14:textId="47451D7D" w:rsidR="00462480" w:rsidRPr="007D08C8" w:rsidRDefault="00C262DB" w:rsidP="00C262DB">
      <w:pPr>
        <w:pStyle w:val="ListParagraph"/>
        <w:numPr>
          <w:ilvl w:val="1"/>
          <w:numId w:val="2"/>
        </w:numPr>
      </w:pPr>
      <w:r>
        <w:rPr>
          <w:b/>
        </w:rPr>
        <w:t>Welcome Jim Bartlett:  Motion for the nomination of Jim Bartlett as board member:  Steve S; Second:  Robin.  Motion passes 9-0.</w:t>
      </w:r>
    </w:p>
    <w:p w14:paraId="57739410" w14:textId="77777777" w:rsidR="007D08C8" w:rsidRPr="00FB70B3" w:rsidRDefault="007D08C8" w:rsidP="007D08C8">
      <w:pPr>
        <w:pStyle w:val="ListParagraph"/>
        <w:ind w:left="1440"/>
      </w:pPr>
    </w:p>
    <w:p w14:paraId="4305D1E4" w14:textId="1D07480C" w:rsidR="00FB70B3" w:rsidRDefault="00FB70B3" w:rsidP="00C262DB">
      <w:pPr>
        <w:pStyle w:val="ListParagraph"/>
        <w:numPr>
          <w:ilvl w:val="1"/>
          <w:numId w:val="2"/>
        </w:numPr>
      </w:pPr>
      <w:r w:rsidRPr="007D08C8">
        <w:rPr>
          <w:b/>
        </w:rPr>
        <w:t>East Jordan Snow Blast TOMMBA Involvement-</w:t>
      </w:r>
      <w:r>
        <w:t xml:space="preserve"> discussion about what it would take to run or help at this event.  Members were concerned that being responsible for grooming for fat biking would be a lot to take on and is too dependent on winter weather conditions.  TOMMBA would be willing to help out with a winter hiking or snowshoeing event.   </w:t>
      </w:r>
    </w:p>
    <w:p w14:paraId="1CC1F227" w14:textId="77777777" w:rsidR="007D08C8" w:rsidRDefault="007D08C8" w:rsidP="007D08C8">
      <w:pPr>
        <w:pStyle w:val="ListParagraph"/>
        <w:ind w:left="1440"/>
      </w:pPr>
    </w:p>
    <w:p w14:paraId="4E4D71EE" w14:textId="2411DD2E" w:rsidR="00C75269" w:rsidRDefault="00C75269" w:rsidP="00462480">
      <w:pPr>
        <w:pStyle w:val="ListParagraph"/>
        <w:numPr>
          <w:ilvl w:val="1"/>
          <w:numId w:val="2"/>
        </w:numPr>
      </w:pPr>
      <w:r w:rsidRPr="007D08C8">
        <w:rPr>
          <w:b/>
        </w:rPr>
        <w:t>Kids/Family Outreach</w:t>
      </w:r>
      <w:r w:rsidR="00FB70B3">
        <w:t xml:space="preserve">-Bo was wondering if there is a place for TOMMBA to support programs for families or kids </w:t>
      </w:r>
      <w:r w:rsidR="001B5C3F">
        <w:t xml:space="preserve">to get involved with </w:t>
      </w:r>
      <w:r w:rsidR="00FB70B3">
        <w:t xml:space="preserve">mountain biking.  </w:t>
      </w:r>
      <w:r w:rsidR="007D08C8">
        <w:t xml:space="preserve">Recommend looking for a person </w:t>
      </w:r>
      <w:r w:rsidR="001B5C3F">
        <w:t xml:space="preserve">(non-board member) </w:t>
      </w:r>
      <w:r w:rsidR="007D08C8">
        <w:t>who would be willing to take this on for TOMMBA.  Steve S</w:t>
      </w:r>
      <w:r w:rsidR="00C51DD6">
        <w:t>.</w:t>
      </w:r>
      <w:r w:rsidR="001B5C3F">
        <w:t xml:space="preserve"> and Steve V</w:t>
      </w:r>
      <w:r w:rsidR="007D08C8">
        <w:t xml:space="preserve"> will reach out to the Top of Michigan T</w:t>
      </w:r>
      <w:r w:rsidR="001B5C3F">
        <w:t>rails Council and Norte in TC.</w:t>
      </w:r>
    </w:p>
    <w:p w14:paraId="0804181C" w14:textId="77777777" w:rsidR="007D08C8" w:rsidRDefault="007D08C8" w:rsidP="007D08C8"/>
    <w:p w14:paraId="2BD3541A" w14:textId="585E10F5" w:rsidR="00C51DD6" w:rsidRDefault="00C75269" w:rsidP="00C51DD6">
      <w:pPr>
        <w:pStyle w:val="ListParagraph"/>
        <w:numPr>
          <w:ilvl w:val="1"/>
          <w:numId w:val="2"/>
        </w:numPr>
      </w:pPr>
      <w:r w:rsidRPr="007D08C8">
        <w:rPr>
          <w:b/>
        </w:rPr>
        <w:t>Use of Remaining Avalanche Funds</w:t>
      </w:r>
      <w:r w:rsidR="007D08C8">
        <w:t xml:space="preserve">-Bo emailed the board suggesting to use some of the almost $14,000 in the Avalanche fund to jump start Tanton and the WLC property purchase.  </w:t>
      </w:r>
      <w:r w:rsidR="00C51DD6">
        <w:t xml:space="preserve">Bo will contact some of the larger donors to make sure they do not have an issue with using these funds to help jumpstart the other projects.  </w:t>
      </w:r>
    </w:p>
    <w:p w14:paraId="2D598F8E" w14:textId="45CE1444" w:rsidR="00C51DD6" w:rsidRDefault="00C51DD6" w:rsidP="00C51DD6">
      <w:pPr>
        <w:ind w:left="1440"/>
        <w:rPr>
          <w:b/>
        </w:rPr>
      </w:pPr>
      <w:r>
        <w:rPr>
          <w:b/>
        </w:rPr>
        <w:t xml:space="preserve">Motion for the approval of using up to $10,000 ($5,000 for each project) from the Avalanche Fund for use on the Tanton and WLC fundraising projects pending approval by the donors.   </w:t>
      </w:r>
    </w:p>
    <w:p w14:paraId="603E4EA7" w14:textId="32B7DAA1" w:rsidR="00C51DD6" w:rsidRPr="00C51DD6" w:rsidRDefault="00C51DD6" w:rsidP="00C51DD6">
      <w:pPr>
        <w:ind w:left="360" w:firstLine="720"/>
        <w:rPr>
          <w:b/>
        </w:rPr>
      </w:pPr>
      <w:r>
        <w:rPr>
          <w:b/>
        </w:rPr>
        <w:t xml:space="preserve">       Motion:  </w:t>
      </w:r>
      <w:r w:rsidR="00B8593D">
        <w:rPr>
          <w:b/>
        </w:rPr>
        <w:t>Jim; Second</w:t>
      </w:r>
      <w:r>
        <w:rPr>
          <w:b/>
        </w:rPr>
        <w:t>:  John.   Motion Passes 9-0</w:t>
      </w:r>
      <w:r w:rsidR="008C2CBE">
        <w:rPr>
          <w:b/>
        </w:rPr>
        <w:t>.</w:t>
      </w:r>
    </w:p>
    <w:p w14:paraId="6AD562A0" w14:textId="77777777" w:rsidR="007D08C8" w:rsidRDefault="007D08C8" w:rsidP="007D08C8"/>
    <w:p w14:paraId="7691E823" w14:textId="5C5EF544" w:rsidR="00F34EAD" w:rsidRPr="001008FD" w:rsidRDefault="00DD5906" w:rsidP="00F34EAD">
      <w:pPr>
        <w:pStyle w:val="ListParagraph"/>
        <w:numPr>
          <w:ilvl w:val="1"/>
          <w:numId w:val="2"/>
        </w:numPr>
        <w:rPr>
          <w:b/>
        </w:rPr>
      </w:pPr>
      <w:r w:rsidRPr="007D08C8">
        <w:rPr>
          <w:b/>
        </w:rPr>
        <w:t>Bylaw term clarification</w:t>
      </w:r>
      <w:r w:rsidR="00B530E5" w:rsidRPr="007D08C8">
        <w:rPr>
          <w:b/>
        </w:rPr>
        <w:t xml:space="preserve"> and meeting notes</w:t>
      </w:r>
      <w:r w:rsidR="007D08C8" w:rsidRPr="007D08C8">
        <w:rPr>
          <w:b/>
        </w:rPr>
        <w:t>:</w:t>
      </w:r>
      <w:r w:rsidR="007D08C8">
        <w:t xml:space="preserve">  </w:t>
      </w:r>
      <w:r w:rsidR="00C51DD6">
        <w:t xml:space="preserve">Chris emailed the board earlier today some of the clarifications he noticed after reading through the board bylaws.  </w:t>
      </w:r>
      <w:r w:rsidR="00B11324">
        <w:t xml:space="preserve">Steve S. walked through the changes that he made to keep board members updated.   </w:t>
      </w:r>
      <w:r w:rsidR="00F34EAD">
        <w:t>There was specific discussion on length of board terms</w:t>
      </w:r>
      <w:r w:rsidR="001B5C3F">
        <w:t>, electronic voting,</w:t>
      </w:r>
      <w:r w:rsidR="00F34EAD">
        <w:t xml:space="preserve"> and the possibility of term limits on board members.  </w:t>
      </w:r>
      <w:r w:rsidR="001008FD">
        <w:rPr>
          <w:b/>
        </w:rPr>
        <w:t>Motion that to</w:t>
      </w:r>
      <w:r w:rsidR="001008FD" w:rsidRPr="001008FD">
        <w:rPr>
          <w:b/>
        </w:rPr>
        <w:t xml:space="preserve"> amend the bylaws according to the board </w:t>
      </w:r>
      <w:r w:rsidR="001008FD">
        <w:rPr>
          <w:b/>
        </w:rPr>
        <w:t xml:space="preserve">meeting </w:t>
      </w:r>
      <w:r w:rsidR="001008FD" w:rsidRPr="001008FD">
        <w:rPr>
          <w:b/>
        </w:rPr>
        <w:t>discussion.  Motion:  Steve V; Second:  Chris.  Motion passes 9-0.</w:t>
      </w:r>
    </w:p>
    <w:p w14:paraId="055A99D8" w14:textId="77777777" w:rsidR="00F34EAD" w:rsidRPr="006360F9" w:rsidRDefault="00F34EAD" w:rsidP="00F34EAD">
      <w:pPr>
        <w:pStyle w:val="ListParagraph"/>
        <w:ind w:left="1440"/>
        <w:rPr>
          <w:b/>
          <w:sz w:val="21"/>
        </w:rPr>
      </w:pPr>
    </w:p>
    <w:p w14:paraId="33D22582" w14:textId="0F3425A6" w:rsidR="00F34EAD" w:rsidRDefault="00F34EAD" w:rsidP="00F34EAD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Website Update:  </w:t>
      </w:r>
      <w:r>
        <w:t>Bill updated the board on the transition to the new website and discussed how donations and membership can be handled on the website.</w:t>
      </w:r>
      <w:r>
        <w:rPr>
          <w:b/>
        </w:rPr>
        <w:t xml:space="preserve"> </w:t>
      </w:r>
      <w:r w:rsidR="005459B0">
        <w:rPr>
          <w:b/>
        </w:rPr>
        <w:t xml:space="preserve"> Motion for the approval of Bill’s suggested</w:t>
      </w:r>
      <w:r w:rsidR="00206A0A">
        <w:rPr>
          <w:b/>
        </w:rPr>
        <w:t xml:space="preserve"> TOMMBA</w:t>
      </w:r>
      <w:r w:rsidR="005459B0">
        <w:rPr>
          <w:b/>
        </w:rPr>
        <w:t xml:space="preserve"> membership</w:t>
      </w:r>
      <w:r w:rsidR="00206A0A">
        <w:rPr>
          <w:b/>
        </w:rPr>
        <w:t xml:space="preserve"> levels.  Motion:</w:t>
      </w:r>
      <w:r w:rsidR="00363F77">
        <w:rPr>
          <w:b/>
        </w:rPr>
        <w:t xml:space="preserve"> Steve S; </w:t>
      </w:r>
      <w:r w:rsidR="00206A0A">
        <w:rPr>
          <w:b/>
        </w:rPr>
        <w:t xml:space="preserve"> Second: </w:t>
      </w:r>
      <w:r w:rsidR="00363F77">
        <w:rPr>
          <w:b/>
        </w:rPr>
        <w:t>Bo.</w:t>
      </w:r>
      <w:r w:rsidR="00206A0A">
        <w:rPr>
          <w:b/>
        </w:rPr>
        <w:t xml:space="preserve"> </w:t>
      </w:r>
      <w:r w:rsidR="00363F77">
        <w:rPr>
          <w:b/>
        </w:rPr>
        <w:t xml:space="preserve"> </w:t>
      </w:r>
      <w:r w:rsidR="00206A0A">
        <w:rPr>
          <w:b/>
        </w:rPr>
        <w:t>Motion Passes 9-0.</w:t>
      </w:r>
    </w:p>
    <w:p w14:paraId="26390F4D" w14:textId="77777777" w:rsidR="001008FD" w:rsidRPr="006360F9" w:rsidRDefault="001008FD" w:rsidP="001008FD">
      <w:pPr>
        <w:rPr>
          <w:b/>
          <w:sz w:val="16"/>
        </w:rPr>
      </w:pPr>
    </w:p>
    <w:p w14:paraId="309D967F" w14:textId="26CA9256" w:rsidR="00DF3B51" w:rsidRPr="007C15F7" w:rsidRDefault="001008FD" w:rsidP="007C15F7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Marketing Committee Budget:  </w:t>
      </w:r>
      <w:r>
        <w:t xml:space="preserve">Chris updated the board on the latest Marketing Committee meeting where the committee requested $500 for an annual budget.  </w:t>
      </w:r>
      <w:r>
        <w:rPr>
          <w:b/>
        </w:rPr>
        <w:t xml:space="preserve">Motion for approval for the Marketing Committee to have an annual budget of $500.  Motion:  Chris; Second: Bill.   Motion Passes 9-0. </w:t>
      </w:r>
    </w:p>
    <w:sectPr w:rsidR="00DF3B51" w:rsidRPr="007C15F7" w:rsidSect="001B5C3F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22718"/>
    <w:multiLevelType w:val="hybridMultilevel"/>
    <w:tmpl w:val="1FB8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E4B9B"/>
    <w:multiLevelType w:val="hybridMultilevel"/>
    <w:tmpl w:val="87265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FF"/>
    <w:rsid w:val="001008FD"/>
    <w:rsid w:val="001B5C3F"/>
    <w:rsid w:val="001C4CF2"/>
    <w:rsid w:val="00206A0A"/>
    <w:rsid w:val="00363F77"/>
    <w:rsid w:val="00364770"/>
    <w:rsid w:val="003A614D"/>
    <w:rsid w:val="00462480"/>
    <w:rsid w:val="004D4B7A"/>
    <w:rsid w:val="00500401"/>
    <w:rsid w:val="00534876"/>
    <w:rsid w:val="005459B0"/>
    <w:rsid w:val="00617FD9"/>
    <w:rsid w:val="006360F9"/>
    <w:rsid w:val="007C15F7"/>
    <w:rsid w:val="007C2CC7"/>
    <w:rsid w:val="007D08C8"/>
    <w:rsid w:val="007F5F14"/>
    <w:rsid w:val="00886AD5"/>
    <w:rsid w:val="00890EF3"/>
    <w:rsid w:val="008C2CBE"/>
    <w:rsid w:val="00900707"/>
    <w:rsid w:val="009F2EA7"/>
    <w:rsid w:val="00B11324"/>
    <w:rsid w:val="00B530E5"/>
    <w:rsid w:val="00B73F36"/>
    <w:rsid w:val="00B8593D"/>
    <w:rsid w:val="00BD3B2F"/>
    <w:rsid w:val="00C262DB"/>
    <w:rsid w:val="00C51DD6"/>
    <w:rsid w:val="00C52605"/>
    <w:rsid w:val="00C531FF"/>
    <w:rsid w:val="00C75269"/>
    <w:rsid w:val="00D074D2"/>
    <w:rsid w:val="00D6438E"/>
    <w:rsid w:val="00D84636"/>
    <w:rsid w:val="00DD5906"/>
    <w:rsid w:val="00DE130C"/>
    <w:rsid w:val="00DE6985"/>
    <w:rsid w:val="00DF3B51"/>
    <w:rsid w:val="00E32BD6"/>
    <w:rsid w:val="00F34EAD"/>
    <w:rsid w:val="00FB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903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F01D7E-CB3E-40B0-92D7-55776B21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F77C4F3.dotm</Template>
  <TotalTime>0</TotalTime>
  <Pages>2</Pages>
  <Words>443</Words>
  <Characters>2528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petoskeyschools.org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John A. Cowan</cp:lastModifiedBy>
  <cp:revision>2</cp:revision>
  <dcterms:created xsi:type="dcterms:W3CDTF">2018-11-20T12:17:00Z</dcterms:created>
  <dcterms:modified xsi:type="dcterms:W3CDTF">2018-11-20T12:17:00Z</dcterms:modified>
</cp:coreProperties>
</file>