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0AE8" w14:textId="77777777" w:rsidR="003E69F5" w:rsidRPr="00D84590" w:rsidRDefault="00D84590">
      <w:pPr>
        <w:rPr>
          <w:b/>
        </w:rPr>
      </w:pPr>
      <w:bookmarkStart w:id="0" w:name="_GoBack"/>
      <w:bookmarkEnd w:id="0"/>
      <w:r w:rsidRPr="00D84590">
        <w:rPr>
          <w:b/>
        </w:rPr>
        <w:t>TOMMBA Board Meeting 12/17/18</w:t>
      </w:r>
    </w:p>
    <w:p w14:paraId="7F521ED9" w14:textId="77777777" w:rsidR="00D84590" w:rsidRPr="00D84590" w:rsidRDefault="00D84590">
      <w:pPr>
        <w:rPr>
          <w:b/>
        </w:rPr>
      </w:pPr>
    </w:p>
    <w:p w14:paraId="0C76705C" w14:textId="77777777" w:rsidR="00D84590" w:rsidRPr="00D84590" w:rsidRDefault="00D84590">
      <w:pPr>
        <w:rPr>
          <w:b/>
        </w:rPr>
      </w:pPr>
      <w:r w:rsidRPr="00D84590">
        <w:rPr>
          <w:b/>
        </w:rPr>
        <w:t xml:space="preserve">Members Present:  </w:t>
      </w:r>
      <w:r w:rsidRPr="00D84590">
        <w:t>Robin, John, Jim, Steve V, B</w:t>
      </w:r>
      <w:r>
        <w:t>o, Scott, Steve S, Chris, Bill, Brad</w:t>
      </w:r>
    </w:p>
    <w:p w14:paraId="36C120E9" w14:textId="77777777" w:rsidR="00D84590" w:rsidRDefault="00D84590"/>
    <w:p w14:paraId="2A1859EC" w14:textId="77777777" w:rsidR="00D84590" w:rsidRDefault="00D84590" w:rsidP="00D84590">
      <w:pPr>
        <w:pStyle w:val="ListParagraph"/>
        <w:numPr>
          <w:ilvl w:val="0"/>
          <w:numId w:val="1"/>
        </w:numPr>
        <w:rPr>
          <w:b/>
        </w:rPr>
      </w:pPr>
      <w:r w:rsidRPr="00D84590">
        <w:rPr>
          <w:b/>
        </w:rPr>
        <w:t xml:space="preserve">Consent Agenda:  Motion to approve the consent agenda.  Motion:  </w:t>
      </w:r>
      <w:r>
        <w:rPr>
          <w:b/>
        </w:rPr>
        <w:t xml:space="preserve">Steve </w:t>
      </w:r>
      <w:r w:rsidR="00F96D08">
        <w:rPr>
          <w:b/>
        </w:rPr>
        <w:t>S; Second</w:t>
      </w:r>
      <w:r w:rsidRPr="00D84590">
        <w:rPr>
          <w:b/>
        </w:rPr>
        <w:t xml:space="preserve">:  </w:t>
      </w:r>
      <w:r>
        <w:rPr>
          <w:b/>
        </w:rPr>
        <w:t xml:space="preserve">Robin </w:t>
      </w:r>
      <w:r w:rsidRPr="00D84590">
        <w:rPr>
          <w:b/>
        </w:rPr>
        <w:t>Motion passes</w:t>
      </w:r>
      <w:r>
        <w:rPr>
          <w:b/>
        </w:rPr>
        <w:t xml:space="preserve"> 10-0</w:t>
      </w:r>
    </w:p>
    <w:p w14:paraId="15AF3DAF" w14:textId="77777777" w:rsidR="00795482" w:rsidRDefault="00795482" w:rsidP="00795482">
      <w:pPr>
        <w:pStyle w:val="ListParagraph"/>
        <w:rPr>
          <w:b/>
        </w:rPr>
      </w:pPr>
    </w:p>
    <w:p w14:paraId="033E6CF5" w14:textId="77777777" w:rsidR="00D84590" w:rsidRDefault="00D84590" w:rsidP="00D845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Motion to Approve tonight’s agenda: </w:t>
      </w:r>
      <w:r w:rsidR="00F96D08">
        <w:rPr>
          <w:b/>
        </w:rPr>
        <w:t>Robin; Second</w:t>
      </w:r>
      <w:r>
        <w:rPr>
          <w:b/>
        </w:rPr>
        <w:t>:  Jim Motion Passes 10-0.</w:t>
      </w:r>
    </w:p>
    <w:p w14:paraId="7EDE2C3A" w14:textId="77777777" w:rsidR="00795482" w:rsidRPr="00795482" w:rsidRDefault="00795482" w:rsidP="00795482">
      <w:pPr>
        <w:rPr>
          <w:b/>
        </w:rPr>
      </w:pPr>
    </w:p>
    <w:p w14:paraId="0CE6ABA7" w14:textId="77777777" w:rsidR="00D84590" w:rsidRDefault="00D84590" w:rsidP="00D845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Committee Reports:  </w:t>
      </w:r>
    </w:p>
    <w:p w14:paraId="0853E570" w14:textId="2E333CFD" w:rsidR="00D84590" w:rsidRPr="00D84590" w:rsidRDefault="006A523D" w:rsidP="00D8459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Financial Management</w:t>
      </w:r>
      <w:r w:rsidR="00D84590">
        <w:rPr>
          <w:b/>
        </w:rPr>
        <w:t xml:space="preserve">: </w:t>
      </w:r>
      <w:r w:rsidR="00D84590" w:rsidRPr="00D84590">
        <w:t xml:space="preserve"> 501c3 paperwork is submitted.  Robin </w:t>
      </w:r>
      <w:r w:rsidR="0053448A">
        <w:t xml:space="preserve">and Bill </w:t>
      </w:r>
      <w:r w:rsidR="00D84590" w:rsidRPr="00D84590">
        <w:t xml:space="preserve">been working to completely switch over to Wild Apricot and get Paypal up and running. </w:t>
      </w:r>
      <w:r w:rsidR="00D84590">
        <w:t xml:space="preserve"> </w:t>
      </w:r>
      <w:r w:rsidR="0053448A">
        <w:t xml:space="preserve"> Robin</w:t>
      </w:r>
      <w:r w:rsidR="00F96D08">
        <w:t xml:space="preserve"> is also working to document donations and make sure they are correctly documented.</w:t>
      </w:r>
    </w:p>
    <w:p w14:paraId="7EB78389" w14:textId="77777777" w:rsidR="0053448A" w:rsidRPr="0053448A" w:rsidRDefault="00F96D08" w:rsidP="00D8459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Fund Development/Membership:  </w:t>
      </w:r>
      <w:r>
        <w:t xml:space="preserve">Bill has been continuing to work on the website and also been talking with the marketing committee to implement some of their suggestions.  </w:t>
      </w:r>
      <w:r w:rsidR="00015FB0">
        <w:t>Bill has been working on the best way to maintain contact information for memberships and donations without having to manually input data.</w:t>
      </w:r>
      <w:r w:rsidR="006A523D">
        <w:t xml:space="preserve">  </w:t>
      </w:r>
    </w:p>
    <w:p w14:paraId="1595B3E6" w14:textId="613E1681" w:rsidR="00D84590" w:rsidRPr="00015FB0" w:rsidRDefault="006A523D" w:rsidP="0053448A">
      <w:pPr>
        <w:pStyle w:val="ListParagraph"/>
        <w:numPr>
          <w:ilvl w:val="2"/>
          <w:numId w:val="1"/>
        </w:numPr>
        <w:rPr>
          <w:b/>
        </w:rPr>
      </w:pPr>
      <w:r w:rsidRPr="006A523D">
        <w:rPr>
          <w:b/>
        </w:rPr>
        <w:t xml:space="preserve">Motion to </w:t>
      </w:r>
      <w:r>
        <w:rPr>
          <w:b/>
        </w:rPr>
        <w:t>allow Bill to switch our payment collection method to paypal.  Motion:  Chris; Second:  Steve.  Motion passes 10-0.</w:t>
      </w:r>
    </w:p>
    <w:p w14:paraId="47F23F96" w14:textId="7900473B" w:rsidR="00015FB0" w:rsidRDefault="006A523D" w:rsidP="00D8459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Trailbuilding/Maintenance:  </w:t>
      </w:r>
      <w:r>
        <w:t xml:space="preserve">The trail committee met last week for the first time to outline the 2019 build schedule and outline a budget request for tools, materials, signs, etc. </w:t>
      </w:r>
    </w:p>
    <w:p w14:paraId="5596E100" w14:textId="0E537B4A" w:rsidR="006A523D" w:rsidRPr="00795482" w:rsidRDefault="006A523D" w:rsidP="00D84590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Marketing/Outreach:  </w:t>
      </w:r>
      <w:r>
        <w:t xml:space="preserve">The marketing committee presented two possible logos for the board to review.  The committee has also provided Bill with some suggestions to improve the look of the website.  </w:t>
      </w:r>
      <w:r w:rsidR="009B718D">
        <w:t xml:space="preserve">There was discussion also about if donations over a certain amount should receive a free, initial membership.  </w:t>
      </w:r>
    </w:p>
    <w:p w14:paraId="41627699" w14:textId="77777777" w:rsidR="00795482" w:rsidRPr="00795482" w:rsidRDefault="00795482" w:rsidP="00795482">
      <w:pPr>
        <w:pStyle w:val="ListParagraph"/>
        <w:ind w:left="1440"/>
        <w:rPr>
          <w:b/>
        </w:rPr>
      </w:pPr>
    </w:p>
    <w:p w14:paraId="31FD260E" w14:textId="6F806A1C" w:rsidR="00795482" w:rsidRDefault="00795482" w:rsidP="007954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Documentation of Time Spent on Reports/Committees</w:t>
      </w:r>
    </w:p>
    <w:p w14:paraId="2C73A34B" w14:textId="5830B579" w:rsidR="00795482" w:rsidRPr="00795482" w:rsidRDefault="00795482" w:rsidP="00795482">
      <w:pPr>
        <w:pStyle w:val="ListParagraph"/>
        <w:numPr>
          <w:ilvl w:val="1"/>
          <w:numId w:val="1"/>
        </w:numPr>
        <w:rPr>
          <w:b/>
        </w:rPr>
      </w:pPr>
      <w:r>
        <w:t xml:space="preserve">Chris requested that each committee chair and </w:t>
      </w:r>
      <w:r w:rsidR="0077017F">
        <w:t>board members l</w:t>
      </w:r>
      <w:r>
        <w:t>og their hours</w:t>
      </w:r>
      <w:r w:rsidR="0077017F">
        <w:t xml:space="preserve"> for the purpose of future grant writing or fundraising requests.</w:t>
      </w:r>
      <w:r w:rsidR="0053448A">
        <w:t xml:space="preserve">  There was d</w:t>
      </w:r>
      <w:r w:rsidR="0077017F">
        <w:t xml:space="preserve">iscussion of how the best way to log these hours.  Bo suggested putting a file in Dropbox so board members could add their own hours. </w:t>
      </w:r>
    </w:p>
    <w:p w14:paraId="6B4C361B" w14:textId="77777777" w:rsidR="00795482" w:rsidRPr="0077017F" w:rsidRDefault="00795482" w:rsidP="0077017F">
      <w:pPr>
        <w:ind w:left="1080"/>
        <w:rPr>
          <w:b/>
        </w:rPr>
      </w:pPr>
    </w:p>
    <w:p w14:paraId="05C97627" w14:textId="02E38883" w:rsidR="00795482" w:rsidRDefault="00795482" w:rsidP="007954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and Adoption of Revised Bylaws from November</w:t>
      </w:r>
    </w:p>
    <w:p w14:paraId="7FB2C515" w14:textId="4FBB56B1" w:rsidR="0077017F" w:rsidRPr="00B03722" w:rsidRDefault="0077017F" w:rsidP="00B03722">
      <w:pPr>
        <w:pStyle w:val="ListParagraph"/>
        <w:numPr>
          <w:ilvl w:val="1"/>
          <w:numId w:val="1"/>
        </w:numPr>
        <w:rPr>
          <w:b/>
        </w:rPr>
      </w:pPr>
      <w:r>
        <w:t>Steve made the changes that we dis</w:t>
      </w:r>
      <w:r w:rsidR="00B03722">
        <w:t>cussed last meeting.  Jim also added some suggestions from his experience volunteering on other boards.  Steve wil</w:t>
      </w:r>
      <w:r w:rsidR="0053448A">
        <w:t>l update the bylaws and bring for</w:t>
      </w:r>
      <w:r w:rsidR="00B03722">
        <w:t xml:space="preserve"> voting next meeting.</w:t>
      </w:r>
    </w:p>
    <w:p w14:paraId="1EB2745A" w14:textId="77777777" w:rsidR="00B03722" w:rsidRPr="00B03722" w:rsidRDefault="00B03722" w:rsidP="00B03722">
      <w:pPr>
        <w:pStyle w:val="ListParagraph"/>
        <w:ind w:left="1440"/>
        <w:rPr>
          <w:b/>
        </w:rPr>
      </w:pPr>
    </w:p>
    <w:p w14:paraId="23EB51D6" w14:textId="6B67C88D" w:rsidR="00795482" w:rsidRDefault="00795482" w:rsidP="007701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of Holding a Public Meeting</w:t>
      </w:r>
    </w:p>
    <w:p w14:paraId="0785C0BD" w14:textId="578DC580" w:rsidR="0077017F" w:rsidRPr="00B03722" w:rsidRDefault="00B03722" w:rsidP="0077017F">
      <w:pPr>
        <w:pStyle w:val="ListParagraph"/>
        <w:numPr>
          <w:ilvl w:val="1"/>
          <w:numId w:val="1"/>
        </w:numPr>
        <w:rPr>
          <w:b/>
        </w:rPr>
      </w:pPr>
      <w:r>
        <w:t xml:space="preserve">When we become finalized as a 501c3 this will be mandatory.  Board consensus was that holding an annual public meeting during the winter would be a positive way to keep members updated.  </w:t>
      </w:r>
      <w:r w:rsidR="0053448A">
        <w:t>The tentative plan is to hold a meeting this winter between January and April.</w:t>
      </w:r>
    </w:p>
    <w:p w14:paraId="523105C4" w14:textId="77777777" w:rsidR="00B03722" w:rsidRPr="00B03722" w:rsidRDefault="00B03722" w:rsidP="00B03722">
      <w:pPr>
        <w:pStyle w:val="ListParagraph"/>
        <w:ind w:left="1440"/>
        <w:rPr>
          <w:b/>
        </w:rPr>
      </w:pPr>
    </w:p>
    <w:p w14:paraId="19BFE321" w14:textId="34E8F890" w:rsidR="00B03722" w:rsidRDefault="00B03722" w:rsidP="00B037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Trail Committee Budget Requests</w:t>
      </w:r>
    </w:p>
    <w:p w14:paraId="3DB71D39" w14:textId="3E3A51B3" w:rsidR="00B03722" w:rsidRPr="00B03722" w:rsidRDefault="00B03722" w:rsidP="00B0372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Motion for the approval of $500 for Avalanche materials and $600 for tools for general maintenance.  Motion: Steve S; Second: Jim.  Motion passes 10-0. </w:t>
      </w:r>
    </w:p>
    <w:p w14:paraId="3F267178" w14:textId="77777777" w:rsidR="00B03722" w:rsidRPr="0077017F" w:rsidRDefault="00B03722" w:rsidP="00B03722">
      <w:pPr>
        <w:pStyle w:val="ListParagraph"/>
        <w:ind w:left="1440"/>
        <w:rPr>
          <w:b/>
        </w:rPr>
      </w:pPr>
    </w:p>
    <w:p w14:paraId="7B4BDD68" w14:textId="6169C6D1" w:rsidR="00795482" w:rsidRDefault="00795482" w:rsidP="007954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to best communicate agenda topics</w:t>
      </w:r>
    </w:p>
    <w:p w14:paraId="7587587F" w14:textId="543940BB" w:rsidR="00B15531" w:rsidRDefault="00B15531" w:rsidP="00B15531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 xml:space="preserve">Scott asked board members to send him agenda items through his tommba email address so he can compile them for each meeting’s agenda.  </w:t>
      </w:r>
    </w:p>
    <w:p w14:paraId="64F68C1B" w14:textId="77777777" w:rsidR="00795482" w:rsidRPr="00D84590" w:rsidRDefault="00795482" w:rsidP="00795482">
      <w:pPr>
        <w:pStyle w:val="ListParagraph"/>
        <w:rPr>
          <w:b/>
        </w:rPr>
      </w:pPr>
    </w:p>
    <w:p w14:paraId="2B234E4F" w14:textId="77777777" w:rsidR="00D84590" w:rsidRDefault="00D84590"/>
    <w:p w14:paraId="047FF1C9" w14:textId="77777777" w:rsidR="00D84590" w:rsidRDefault="00D84590"/>
    <w:sectPr w:rsidR="00D84590" w:rsidSect="00D84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65CE"/>
    <w:multiLevelType w:val="hybridMultilevel"/>
    <w:tmpl w:val="AE94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90"/>
    <w:rsid w:val="00015FB0"/>
    <w:rsid w:val="0053448A"/>
    <w:rsid w:val="006A523D"/>
    <w:rsid w:val="0077017F"/>
    <w:rsid w:val="00795482"/>
    <w:rsid w:val="00900707"/>
    <w:rsid w:val="009B718D"/>
    <w:rsid w:val="00A50560"/>
    <w:rsid w:val="00B03722"/>
    <w:rsid w:val="00B15531"/>
    <w:rsid w:val="00BD3B2F"/>
    <w:rsid w:val="00D84590"/>
    <w:rsid w:val="00F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08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78A94160.dotm</Template>
  <TotalTime>0</TotalTime>
  <Pages>2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A. Cowan</cp:lastModifiedBy>
  <cp:revision>2</cp:revision>
  <dcterms:created xsi:type="dcterms:W3CDTF">2018-12-21T12:53:00Z</dcterms:created>
  <dcterms:modified xsi:type="dcterms:W3CDTF">2018-12-21T12:53:00Z</dcterms:modified>
</cp:coreProperties>
</file>