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41" w:rsidRDefault="005E6247" w:rsidP="005E6247">
      <w:r>
        <w:t>5/9/17 TOMMBA Board Meeting</w:t>
      </w:r>
    </w:p>
    <w:p w:rsidR="005E6247" w:rsidRDefault="005E6247" w:rsidP="005E6247">
      <w:r w:rsidRPr="005E6247">
        <w:rPr>
          <w:b/>
        </w:rPr>
        <w:t>Members Present:</w:t>
      </w:r>
      <w:r>
        <w:t xml:space="preserve">  Bo, Steve V, Steve S, Brad, Scott, Chris, Bill, John, Sarah</w:t>
      </w:r>
    </w:p>
    <w:p w:rsidR="005E6247" w:rsidRDefault="005E6247" w:rsidP="005E6247">
      <w:r w:rsidRPr="005E6247">
        <w:rPr>
          <w:b/>
        </w:rPr>
        <w:t>Treasurer’s Report</w:t>
      </w:r>
      <w:r>
        <w:t>:  Just received $550 from IMBA Quarterly and another $400 for excavator account.  Also a $2600 Sponsorship from Boyne City Tap Room.  Need to promote these generous sponsors and encourage them to promote this generosity.</w:t>
      </w:r>
    </w:p>
    <w:p w:rsidR="005E6247" w:rsidRDefault="005E6247" w:rsidP="005E6247">
      <w:r w:rsidRPr="005E6247">
        <w:rPr>
          <w:b/>
        </w:rPr>
        <w:t>Avalanche Signs:</w:t>
      </w:r>
      <w:r>
        <w:t xml:space="preserve"> Brad and Bill will count how many signs are needed so we can get those purchased and installed ASAP.  We will likely need to revise as the season goes on and </w:t>
      </w:r>
      <w:proofErr w:type="spellStart"/>
      <w:r>
        <w:t>Hemlocked</w:t>
      </w:r>
      <w:proofErr w:type="spellEnd"/>
      <w:r>
        <w:t xml:space="preserve"> is built.  </w:t>
      </w:r>
    </w:p>
    <w:p w:rsidR="005E6247" w:rsidRDefault="005E6247" w:rsidP="005E6247">
      <w:pPr>
        <w:rPr>
          <w:b/>
        </w:rPr>
      </w:pPr>
      <w:r>
        <w:tab/>
      </w:r>
      <w:r>
        <w:rPr>
          <w:b/>
        </w:rPr>
        <w:t>Motion for the approval of up to $75</w:t>
      </w:r>
      <w:r w:rsidR="00754EBE">
        <w:rPr>
          <w:b/>
        </w:rPr>
        <w:t xml:space="preserve">0 for signs.  Motion:  Steve </w:t>
      </w:r>
      <w:proofErr w:type="gramStart"/>
      <w:r w:rsidR="00754EBE">
        <w:rPr>
          <w:b/>
        </w:rPr>
        <w:t xml:space="preserve">S;  </w:t>
      </w:r>
      <w:r>
        <w:rPr>
          <w:b/>
        </w:rPr>
        <w:t>Second</w:t>
      </w:r>
      <w:proofErr w:type="gramEnd"/>
      <w:r>
        <w:rPr>
          <w:b/>
        </w:rPr>
        <w:t>:  Chris</w:t>
      </w:r>
    </w:p>
    <w:p w:rsidR="00B076B6" w:rsidRDefault="005E6247" w:rsidP="005E6247">
      <w:r w:rsidRPr="005E6247">
        <w:rPr>
          <w:b/>
        </w:rPr>
        <w:t>Avalanche Names:</w:t>
      </w:r>
      <w:r>
        <w:t xml:space="preserve">  Michelle Cortright </w:t>
      </w:r>
      <w:r w:rsidR="00B076B6">
        <w:t xml:space="preserve">and Hugh Conklin </w:t>
      </w:r>
      <w:r>
        <w:t xml:space="preserve">requested that </w:t>
      </w:r>
      <w:r w:rsidR="00B076B6">
        <w:t xml:space="preserve">we look into changing </w:t>
      </w:r>
      <w:r>
        <w:t xml:space="preserve">the trail names </w:t>
      </w:r>
      <w:r w:rsidR="00B076B6">
        <w:t xml:space="preserve">to </w:t>
      </w:r>
      <w:r>
        <w:t>be based on Historical Boyne themes.  Steve S will send around a template for the board to vote on any name changes</w:t>
      </w:r>
      <w:r w:rsidR="00B076B6">
        <w:t>.  Board consensus was that Sidewinder and possibly Rally are already commonly used and shouldn’t be changed.</w:t>
      </w:r>
    </w:p>
    <w:p w:rsidR="00E54431" w:rsidRPr="00E54431" w:rsidRDefault="00E54431" w:rsidP="005E6247">
      <w:r>
        <w:rPr>
          <w:b/>
        </w:rPr>
        <w:t xml:space="preserve">Avalanche Dirt Artisans:  </w:t>
      </w:r>
      <w:r>
        <w:t xml:space="preserve">Dirt Artisans is scheduled to come mid-June to build </w:t>
      </w:r>
      <w:proofErr w:type="spellStart"/>
      <w:r>
        <w:t>Hemlocked</w:t>
      </w:r>
      <w:proofErr w:type="spellEnd"/>
      <w:r>
        <w:t xml:space="preserve">, wooden features, and address any problem areas on the current trail.  They need lodging for 4 workers.  This was a big savings for us last time. </w:t>
      </w:r>
    </w:p>
    <w:p w:rsidR="00B076B6" w:rsidRDefault="00B076B6" w:rsidP="005E6247">
      <w:r>
        <w:rPr>
          <w:b/>
        </w:rPr>
        <w:t xml:space="preserve">LTC Property Update:  </w:t>
      </w:r>
      <w:r>
        <w:t>Sarah/Steve S</w:t>
      </w:r>
      <w:r w:rsidR="00E54431">
        <w:t xml:space="preserve"> </w:t>
      </w:r>
      <w:r>
        <w:t xml:space="preserve">will update the board when there is more information but initial talks seem promising.   </w:t>
      </w:r>
    </w:p>
    <w:p w:rsidR="00B076B6" w:rsidRDefault="00B076B6" w:rsidP="005E6247">
      <w:r>
        <w:rPr>
          <w:b/>
        </w:rPr>
        <w:t xml:space="preserve">Fundraising Consultant:  </w:t>
      </w:r>
      <w:r>
        <w:t>Steve V talked with a consultant whose goal would be to take us to the next level.  She specializes in fundraising and organization.  Our group has grown significantly in the past few years and we need to regroup to find ways to become more efficient.  Board consensus was to bring her in for a presentation and then go from there.</w:t>
      </w:r>
    </w:p>
    <w:p w:rsidR="00B076B6" w:rsidRDefault="00B076B6" w:rsidP="005E6247">
      <w:r>
        <w:rPr>
          <w:b/>
        </w:rPr>
        <w:t xml:space="preserve">MMBA Festival Update:  </w:t>
      </w:r>
      <w:r>
        <w:t xml:space="preserve">Steve S will </w:t>
      </w:r>
      <w:r w:rsidR="00754EBE">
        <w:t xml:space="preserve">continue working with Melissa to promote </w:t>
      </w:r>
      <w:r w:rsidR="00E54431">
        <w:t>and</w:t>
      </w:r>
      <w:r w:rsidR="00754EBE">
        <w:t xml:space="preserve"> organize this.  </w:t>
      </w:r>
    </w:p>
    <w:p w:rsidR="00754EBE" w:rsidRDefault="00754EBE" w:rsidP="005E6247">
      <w:r>
        <w:rPr>
          <w:b/>
        </w:rPr>
        <w:t xml:space="preserve">MMBA Restructure:  </w:t>
      </w:r>
      <w:r>
        <w:t xml:space="preserve">MMBA board members video conferences with the Vermont chapters to see their organization methods.  They have many smaller groups that are all tied into their state structure.  They emphasized 5-6 groups of hardworking people to keep things moving and productive.  </w:t>
      </w:r>
      <w:r w:rsidR="00E54431">
        <w:t xml:space="preserve">MMBA is looking for ways to model their structure after this.  Steve S will keep us updated.  </w:t>
      </w:r>
    </w:p>
    <w:p w:rsidR="00E54431" w:rsidRPr="00E54431" w:rsidRDefault="00E54431" w:rsidP="005E6247">
      <w:r>
        <w:rPr>
          <w:b/>
        </w:rPr>
        <w:t xml:space="preserve">Marketing Update:  </w:t>
      </w:r>
      <w:r>
        <w:t>There is a 7 monks event on May 23</w:t>
      </w:r>
      <w:r w:rsidRPr="00E54431">
        <w:rPr>
          <w:vertAlign w:val="superscript"/>
        </w:rPr>
        <w:t>rd</w:t>
      </w:r>
      <w:r>
        <w:t xml:space="preserve">.  The committee is currently looking for more corporate sponsors.  An idea was to also have a “TOMMBA Tap” where a portion of the proceeds go to TOMMBA.  </w:t>
      </w:r>
    </w:p>
    <w:p w:rsidR="00E54431" w:rsidRDefault="00E54431" w:rsidP="005E6247"/>
    <w:p w:rsidR="00E54431" w:rsidRPr="00E54431" w:rsidRDefault="00E54431" w:rsidP="005E6247">
      <w:pPr>
        <w:rPr>
          <w:b/>
        </w:rPr>
      </w:pPr>
    </w:p>
    <w:p w:rsidR="00B076B6" w:rsidRPr="00B076B6" w:rsidRDefault="00B076B6" w:rsidP="005E6247"/>
    <w:p w:rsidR="005E6247" w:rsidRPr="005E6247" w:rsidRDefault="005E6247" w:rsidP="005E6247">
      <w:pPr>
        <w:rPr>
          <w:b/>
        </w:rPr>
      </w:pPr>
      <w:r w:rsidRPr="005E6247">
        <w:rPr>
          <w:b/>
        </w:rPr>
        <w:t xml:space="preserve">  </w:t>
      </w:r>
    </w:p>
    <w:sectPr w:rsidR="005E6247" w:rsidRPr="005E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41"/>
    <w:rsid w:val="005E6247"/>
    <w:rsid w:val="00754EBE"/>
    <w:rsid w:val="008C5541"/>
    <w:rsid w:val="00B076B6"/>
    <w:rsid w:val="00D42987"/>
    <w:rsid w:val="00E5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FD0C"/>
  <w15:chartTrackingRefBased/>
  <w15:docId w15:val="{6A1C48CB-2DD7-4B28-90FB-86270FFB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12403362.dotm</Template>
  <TotalTime>334</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PetoskeySchools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Cowan</dc:creator>
  <cp:keywords/>
  <dc:description/>
  <cp:lastModifiedBy>John A. Cowan</cp:lastModifiedBy>
  <cp:revision>1</cp:revision>
  <dcterms:created xsi:type="dcterms:W3CDTF">2017-05-16T14:12:00Z</dcterms:created>
  <dcterms:modified xsi:type="dcterms:W3CDTF">2017-05-16T19:46:00Z</dcterms:modified>
</cp:coreProperties>
</file>